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91" w:rsidRPr="00AB2568" w:rsidRDefault="00AB2568" w:rsidP="00AB2568">
      <w:pPr>
        <w:widowControl w:val="0"/>
        <w:spacing w:after="0" w:line="240" w:lineRule="auto"/>
        <w:rPr>
          <w:rFonts w:cstheme="minorHAnsi"/>
          <w:b/>
        </w:rPr>
      </w:pPr>
      <w:r w:rsidRPr="00AB2568">
        <w:rPr>
          <w:rFonts w:cstheme="minorHAnsi"/>
          <w:b/>
        </w:rPr>
        <w:t>Flaschenpost Nr1</w:t>
      </w:r>
    </w:p>
    <w:p w:rsidR="003A5691" w:rsidRPr="006A32D7" w:rsidRDefault="003A5691" w:rsidP="00093B1A">
      <w:pPr>
        <w:widowControl w:val="0"/>
        <w:spacing w:after="0" w:line="240" w:lineRule="auto"/>
        <w:ind w:left="5670"/>
        <w:rPr>
          <w:rFonts w:cstheme="minorHAnsi"/>
        </w:rPr>
      </w:pPr>
    </w:p>
    <w:p w:rsidR="006A32D7" w:rsidRDefault="00662BEC">
      <w:pPr>
        <w:widowControl w:val="0"/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Ein herzliches „hallo“ </w:t>
      </w:r>
      <w:r w:rsidR="00AB2568">
        <w:rPr>
          <w:rFonts w:cstheme="minorHAnsi"/>
        </w:rPr>
        <w:t xml:space="preserve">an alle </w:t>
      </w:r>
      <w:r>
        <w:rPr>
          <w:rFonts w:cstheme="minorHAnsi"/>
        </w:rPr>
        <w:t>von der Norina</w:t>
      </w:r>
    </w:p>
    <w:p w:rsidR="00662BEC" w:rsidRDefault="00662BEC">
      <w:pPr>
        <w:widowControl w:val="0"/>
        <w:spacing w:after="0" w:line="240" w:lineRule="auto"/>
        <w:rPr>
          <w:rFonts w:cstheme="minorHAnsi"/>
        </w:rPr>
      </w:pPr>
    </w:p>
    <w:p w:rsidR="00662BEC" w:rsidRDefault="00662BEC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Seit Ende März bin ich nun auf der Norina und habe mich bereits bestens eingelebt und mit der neuen Umgebung vertraut gemacht. Auch hat die Norina gemeinsam mit Freunden un</w:t>
      </w:r>
      <w:r w:rsidR="003A5691">
        <w:rPr>
          <w:rFonts w:cstheme="minorHAnsi"/>
        </w:rPr>
        <w:t>d Bekannten bereits einige 100 Seem</w:t>
      </w:r>
      <w:r>
        <w:rPr>
          <w:rFonts w:cstheme="minorHAnsi"/>
        </w:rPr>
        <w:t xml:space="preserve">eilen hinter sich gelassen.  Die Ligurische Küste </w:t>
      </w:r>
      <w:r w:rsidR="003A5691">
        <w:rPr>
          <w:rFonts w:cstheme="minorHAnsi"/>
        </w:rPr>
        <w:t xml:space="preserve">mit den Inseln Capraia und Elba </w:t>
      </w:r>
      <w:r>
        <w:rPr>
          <w:rFonts w:cstheme="minorHAnsi"/>
        </w:rPr>
        <w:t xml:space="preserve">entpuppt sich täglich </w:t>
      </w:r>
      <w:r w:rsidR="003A5691">
        <w:rPr>
          <w:rFonts w:cstheme="minorHAnsi"/>
        </w:rPr>
        <w:t xml:space="preserve">neu </w:t>
      </w:r>
      <w:r>
        <w:rPr>
          <w:rFonts w:cstheme="minorHAnsi"/>
        </w:rPr>
        <w:t xml:space="preserve">als eine wunderbare Gegend, so dass es bereits schwer fällt, sie nun schon bald </w:t>
      </w:r>
      <w:r w:rsidR="00AB2568">
        <w:rPr>
          <w:rFonts w:cstheme="minorHAnsi"/>
        </w:rPr>
        <w:t>südwärts</w:t>
      </w:r>
      <w:r>
        <w:rPr>
          <w:rFonts w:cstheme="minorHAnsi"/>
        </w:rPr>
        <w:t xml:space="preserve"> zu verlassen.</w:t>
      </w:r>
    </w:p>
    <w:p w:rsidR="00662BEC" w:rsidRDefault="003756A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Wie</w:t>
      </w:r>
      <w:r w:rsidR="00662BEC">
        <w:rPr>
          <w:rFonts w:cstheme="minorHAnsi"/>
        </w:rPr>
        <w:t xml:space="preserve"> Ihr ja wisst, gibt es eine HomePage unter </w:t>
      </w:r>
      <w:hyperlink r:id="rId7" w:history="1">
        <w:r w:rsidR="00662BEC" w:rsidRPr="0091140E">
          <w:rPr>
            <w:rStyle w:val="Hyperlink"/>
            <w:rFonts w:cstheme="minorHAnsi"/>
          </w:rPr>
          <w:t>www.sy-norian.ch</w:t>
        </w:r>
      </w:hyperlink>
      <w:r w:rsidR="00662BEC">
        <w:rPr>
          <w:rFonts w:cstheme="minorHAnsi"/>
        </w:rPr>
        <w:t xml:space="preserve"> mit einer kleinen </w:t>
      </w:r>
      <w:r w:rsidR="003A5691">
        <w:rPr>
          <w:rFonts w:cstheme="minorHAnsi"/>
        </w:rPr>
        <w:t xml:space="preserve">Übersicht über Schiff, </w:t>
      </w:r>
      <w:r w:rsidR="00D02DE7">
        <w:rPr>
          <w:rFonts w:cstheme="minorHAnsi"/>
        </w:rPr>
        <w:t>Skipper und Motivation.</w:t>
      </w:r>
      <w:r w:rsidR="00AB2568">
        <w:rPr>
          <w:rFonts w:cstheme="minorHAnsi"/>
        </w:rPr>
        <w:t xml:space="preserve"> Die Seite wird in den kommenden Wochen einige Aktualisierungen  erhalten.</w:t>
      </w:r>
    </w:p>
    <w:p w:rsidR="00AB2568" w:rsidRDefault="00AB2568">
      <w:pPr>
        <w:widowControl w:val="0"/>
        <w:spacing w:after="0" w:line="240" w:lineRule="auto"/>
        <w:rPr>
          <w:rFonts w:cstheme="minorHAnsi"/>
        </w:rPr>
      </w:pPr>
    </w:p>
    <w:p w:rsidR="00D02DE7" w:rsidRDefault="00D02DE7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Nun habe ich endlich auch noch etwas Zeit gefunden, die Reise </w:t>
      </w:r>
      <w:r w:rsidR="0006106C">
        <w:rPr>
          <w:rFonts w:cstheme="minorHAnsi"/>
        </w:rPr>
        <w:t>zu dokumentieren um I</w:t>
      </w:r>
      <w:r>
        <w:rPr>
          <w:rFonts w:cstheme="minorHAnsi"/>
        </w:rPr>
        <w:t xml:space="preserve">nteressierten einen kleinen Einblick zu ermöglichen, wo sich die Norina </w:t>
      </w:r>
      <w:r w:rsidR="003756A4">
        <w:rPr>
          <w:rFonts w:cstheme="minorHAnsi"/>
        </w:rPr>
        <w:t>mit</w:t>
      </w:r>
      <w:r>
        <w:rPr>
          <w:rFonts w:cstheme="minorHAnsi"/>
        </w:rPr>
        <w:t xml:space="preserve"> Crew gerade </w:t>
      </w:r>
      <w:r w:rsidR="0006106C">
        <w:rPr>
          <w:rFonts w:cstheme="minorHAnsi"/>
        </w:rPr>
        <w:t>befindet</w:t>
      </w:r>
      <w:r w:rsidR="00AB2568">
        <w:rPr>
          <w:rFonts w:cstheme="minorHAnsi"/>
        </w:rPr>
        <w:t xml:space="preserve">, im Sinne eines kleinen Foto-Tagebuches. </w:t>
      </w:r>
      <w:r>
        <w:rPr>
          <w:rFonts w:cstheme="minorHAnsi"/>
        </w:rPr>
        <w:t xml:space="preserve">Diese Infos findet </w:t>
      </w:r>
      <w:r w:rsidR="003756A4">
        <w:rPr>
          <w:rFonts w:cstheme="minorHAnsi"/>
        </w:rPr>
        <w:t>Ihr</w:t>
      </w:r>
      <w:r>
        <w:rPr>
          <w:rFonts w:cstheme="minorHAnsi"/>
        </w:rPr>
        <w:t xml:space="preserve"> unter:</w:t>
      </w:r>
      <w:r w:rsidR="0006106C">
        <w:rPr>
          <w:rFonts w:cstheme="minorHAnsi"/>
        </w:rPr>
        <w:t xml:space="preserve"> </w:t>
      </w:r>
      <w:hyperlink r:id="rId8" w:history="1">
        <w:r w:rsidR="0006106C" w:rsidRPr="0091140E">
          <w:rPr>
            <w:rStyle w:val="Hyperlink"/>
            <w:rFonts w:cstheme="minorHAnsi"/>
          </w:rPr>
          <w:t>www.facebook.com/synorina</w:t>
        </w:r>
      </w:hyperlink>
      <w:r w:rsidR="0006106C">
        <w:rPr>
          <w:rFonts w:cstheme="minorHAnsi"/>
        </w:rPr>
        <w:t xml:space="preserve"> , schaut doch </w:t>
      </w:r>
      <w:r w:rsidR="00AB2568">
        <w:rPr>
          <w:rFonts w:cstheme="minorHAnsi"/>
        </w:rPr>
        <w:t xml:space="preserve">einfach </w:t>
      </w:r>
      <w:r w:rsidR="0006106C">
        <w:rPr>
          <w:rFonts w:cstheme="minorHAnsi"/>
        </w:rPr>
        <w:t xml:space="preserve">mal rein ….. freuen uns auch auf </w:t>
      </w:r>
      <w:r w:rsidR="00AB2568">
        <w:rPr>
          <w:rFonts w:cstheme="minorHAnsi"/>
        </w:rPr>
        <w:t xml:space="preserve">ein </w:t>
      </w:r>
      <w:r w:rsidR="0006106C">
        <w:rPr>
          <w:rFonts w:cstheme="minorHAnsi"/>
        </w:rPr>
        <w:t>Feedback!</w:t>
      </w:r>
    </w:p>
    <w:p w:rsidR="0006106C" w:rsidRDefault="0006106C">
      <w:pPr>
        <w:widowControl w:val="0"/>
        <w:spacing w:after="0" w:line="240" w:lineRule="auto"/>
        <w:rPr>
          <w:rFonts w:cstheme="minorHAnsi"/>
        </w:rPr>
      </w:pPr>
    </w:p>
    <w:p w:rsidR="00AB2568" w:rsidRDefault="0006106C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……  und dann noch etwas, für diejenigen die es noch nicht wissen,  …….ich muss die Reise und mein Vorhaben nicht </w:t>
      </w:r>
      <w:r w:rsidR="003756A4">
        <w:rPr>
          <w:rFonts w:cstheme="minorHAnsi"/>
        </w:rPr>
        <w:t xml:space="preserve">mehr </w:t>
      </w:r>
      <w:r>
        <w:rPr>
          <w:rFonts w:cstheme="minorHAnsi"/>
        </w:rPr>
        <w:t xml:space="preserve">alleine durchziehen, ich habe eine wunderbare Partnerin  gefunden, Beatrice, aus dem Valle  Blenio,  eine „Seglerin“ und „Berglerin“  … </w:t>
      </w:r>
      <w:r w:rsidR="003756A4">
        <w:rPr>
          <w:rFonts w:cstheme="minorHAnsi"/>
        </w:rPr>
        <w:t>was will ich</w:t>
      </w:r>
      <w:r>
        <w:rPr>
          <w:rFonts w:cstheme="minorHAnsi"/>
        </w:rPr>
        <w:t xml:space="preserve"> noch mehr</w:t>
      </w:r>
      <w:r w:rsidR="00AB2568">
        <w:rPr>
          <w:rFonts w:cstheme="minorHAnsi"/>
        </w:rPr>
        <w:t xml:space="preserve">?? </w:t>
      </w:r>
      <w:r w:rsidR="003756A4">
        <w:rPr>
          <w:rFonts w:cstheme="minorHAnsi"/>
        </w:rPr>
        <w:t xml:space="preserve"> W</w:t>
      </w:r>
      <w:r w:rsidR="00AB2568">
        <w:rPr>
          <w:rFonts w:cstheme="minorHAnsi"/>
        </w:rPr>
        <w:t>ir sind überzeugt, dass Ruth uns da geholfen hat und uns begleiten wird und allzeit eine schützende Hand über uns hält!</w:t>
      </w:r>
    </w:p>
    <w:p w:rsidR="0006106C" w:rsidRDefault="00AB256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Wir halten Euch</w:t>
      </w:r>
      <w:r w:rsidR="00E5524F">
        <w:rPr>
          <w:rFonts w:cstheme="minorHAnsi"/>
        </w:rPr>
        <w:t xml:space="preserve"> periodisch </w:t>
      </w:r>
      <w:r>
        <w:rPr>
          <w:rFonts w:cstheme="minorHAnsi"/>
        </w:rPr>
        <w:t>gerne weiter auf dem Laufenden</w:t>
      </w:r>
      <w:r w:rsidR="00E5524F">
        <w:rPr>
          <w:rFonts w:cstheme="minorHAnsi"/>
        </w:rPr>
        <w:t xml:space="preserve"> </w:t>
      </w:r>
      <w:r w:rsidR="003756A4">
        <w:rPr>
          <w:rFonts w:cstheme="minorHAnsi"/>
        </w:rPr>
        <w:t>und eben  ….schaut doch mal rein bei  facebook!</w:t>
      </w:r>
    </w:p>
    <w:p w:rsidR="00E5524F" w:rsidRDefault="00E5524F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Herzliche Grüsse, eine gute Zeit und vor allem einen schönen Sommer.</w:t>
      </w:r>
    </w:p>
    <w:p w:rsidR="00E5524F" w:rsidRDefault="00E5524F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E5524F" w:rsidRDefault="00E5524F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Solong, Peter</w:t>
      </w:r>
      <w:r w:rsidR="003756A4">
        <w:rPr>
          <w:rFonts w:cstheme="minorHAnsi"/>
        </w:rPr>
        <w:t xml:space="preserve"> &amp; Beatrice</w:t>
      </w:r>
    </w:p>
    <w:p w:rsidR="00E5524F" w:rsidRDefault="00E5524F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E5524F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12699</wp:posOffset>
            </wp:positionV>
            <wp:extent cx="1714500" cy="1285875"/>
            <wp:effectExtent l="19050" t="0" r="0" b="0"/>
            <wp:wrapNone/>
            <wp:docPr id="9" name="Bild 9" descr="C:\Users\RF\Pictures\Download iPhone ab 8.4.15\IMG_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F\Pictures\Download iPhone ab 8.4.15\IMG_42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12700</wp:posOffset>
            </wp:positionV>
            <wp:extent cx="1714500" cy="1290387"/>
            <wp:effectExtent l="19050" t="0" r="0" b="0"/>
            <wp:wrapNone/>
            <wp:docPr id="1" name="Bild 1" descr="C:\Users\RF\Pictures\Download iPhone ab 8.4.15\IMG_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\Pictures\Download iPhone ab 8.4.15\IMG_41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12700</wp:posOffset>
            </wp:positionV>
            <wp:extent cx="1733550" cy="1304925"/>
            <wp:effectExtent l="19050" t="0" r="0" b="0"/>
            <wp:wrapNone/>
            <wp:docPr id="3" name="Bild 8" descr="C:\Users\RF\Pictures\Download iPhone ab 8.4.15\IMG_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F\Pictures\Download iPhone ab 8.4.15\IMG_4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F94E6A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Neue Unterwäsche                             Beatrice in Aktion                           Andrea  &amp; Corinne  völlig entspannt</w:t>
      </w: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F94E6A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60325</wp:posOffset>
            </wp:positionV>
            <wp:extent cx="1638300" cy="1228725"/>
            <wp:effectExtent l="19050" t="0" r="0" b="0"/>
            <wp:wrapNone/>
            <wp:docPr id="12" name="Bild 12" descr="C:\Users\RF\Pictures\Download iPhone ab 8.4.15\IMG_4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F\Pictures\Download iPhone ab 8.4.15\IMG_43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60325</wp:posOffset>
            </wp:positionV>
            <wp:extent cx="1647825" cy="1233567"/>
            <wp:effectExtent l="19050" t="0" r="9525" b="0"/>
            <wp:wrapNone/>
            <wp:docPr id="11" name="Bild 11" descr="C:\Users\RF\Pictures\Download iPhone ab 8.4.15\IMG_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F\Pictures\Download iPhone ab 8.4.15\IMG_43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128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60325</wp:posOffset>
            </wp:positionV>
            <wp:extent cx="1647825" cy="1227574"/>
            <wp:effectExtent l="19050" t="0" r="9525" b="0"/>
            <wp:wrapNone/>
            <wp:docPr id="10" name="Bild 10" descr="C:\Users\RF\Pictures\Download iPhone ab 8.4.15\IMG_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F\Pictures\Download iPhone ab 8.4.15\IMG_43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F94E6A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Turi auf L</w:t>
      </w:r>
      <w:r w:rsidR="003756A4">
        <w:rPr>
          <w:rFonts w:cstheme="minorHAnsi"/>
        </w:rPr>
        <w:t>andgang…………………………Vladan beim SEC</w:t>
      </w:r>
      <w:r>
        <w:rPr>
          <w:rFonts w:cstheme="minorHAnsi"/>
        </w:rPr>
        <w:t>-Check                Capraia ……..</w:t>
      </w:r>
    </w:p>
    <w:p w:rsidR="00A46128" w:rsidRDefault="0080432C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143510</wp:posOffset>
            </wp:positionV>
            <wp:extent cx="1633815" cy="1200150"/>
            <wp:effectExtent l="19050" t="0" r="4485" b="0"/>
            <wp:wrapNone/>
            <wp:docPr id="14" name="Bild 14" descr="C:\Users\RF\Pictures\Download iPhone ab 8.4.15\IMG_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F\Pictures\Download iPhone ab 8.4.15\IMG_44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1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143510</wp:posOffset>
            </wp:positionV>
            <wp:extent cx="1562100" cy="1163266"/>
            <wp:effectExtent l="19050" t="0" r="0" b="0"/>
            <wp:wrapNone/>
            <wp:docPr id="15" name="Bild 15" descr="C:\Users\RF\Pictures\Download iPhone ab 8.4.15\IMG_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F\Pictures\Download iPhone ab 8.4.15\IMG_44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143510</wp:posOffset>
            </wp:positionV>
            <wp:extent cx="1666875" cy="1200150"/>
            <wp:effectExtent l="19050" t="0" r="9525" b="0"/>
            <wp:wrapNone/>
            <wp:docPr id="13" name="Bild 13" descr="C:\Users\RF\Pictures\Download iPhone ab 8.4.15\IMG_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F\Pictures\Download iPhone ab 8.4.15\IMG_44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Default="00A46128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F94E6A" w:rsidRDefault="00F94E6A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F94E6A" w:rsidRDefault="00F94E6A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F94E6A" w:rsidRDefault="00F94E6A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F94E6A" w:rsidRDefault="00F94E6A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</w:p>
    <w:p w:rsidR="00A46128" w:rsidRPr="006A32D7" w:rsidRDefault="0080432C" w:rsidP="00E5524F">
      <w:pPr>
        <w:widowControl w:val="0"/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Porto Venere noch verträumt         !!!                                                       Vladan, hochkonzentriert</w:t>
      </w:r>
    </w:p>
    <w:sectPr w:rsidR="00A46128" w:rsidRPr="006A32D7" w:rsidSect="00F94E6A">
      <w:footerReference w:type="default" r:id="rId18"/>
      <w:footerReference w:type="first" r:id="rId19"/>
      <w:pgSz w:w="11906" w:h="16838"/>
      <w:pgMar w:top="1418" w:right="56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E3" w:rsidRDefault="00FC10E3" w:rsidP="00417F0B">
      <w:pPr>
        <w:spacing w:after="0" w:line="240" w:lineRule="auto"/>
      </w:pPr>
      <w:r>
        <w:separator/>
      </w:r>
    </w:p>
  </w:endnote>
  <w:endnote w:type="continuationSeparator" w:id="0">
    <w:p w:rsidR="00FC10E3" w:rsidRDefault="00FC10E3" w:rsidP="0041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D2" w:rsidRPr="00AA7AEF" w:rsidRDefault="00CC4ED2" w:rsidP="00417F0B">
    <w:pPr>
      <w:pStyle w:val="Fuzeile"/>
      <w:tabs>
        <w:tab w:val="clear" w:pos="9072"/>
        <w:tab w:val="right" w:pos="9923"/>
      </w:tabs>
      <w:rPr>
        <w:color w:val="404040" w:themeColor="text1" w:themeTint="BF"/>
        <w:sz w:val="16"/>
        <w:szCs w:val="16"/>
      </w:rPr>
    </w:pPr>
    <w:r w:rsidRPr="00AA7AEF">
      <w:rPr>
        <w:color w:val="404040" w:themeColor="text1" w:themeTint="BF"/>
        <w:sz w:val="16"/>
        <w:szCs w:val="16"/>
      </w:rPr>
      <w:t>Peter &amp; Ruth Frei – Haus Soldanella – Ufrechten 2243 – 8873 Amden</w:t>
    </w:r>
    <w:r w:rsidRPr="00AA7AEF">
      <w:rPr>
        <w:color w:val="404040" w:themeColor="text1" w:themeTint="BF"/>
        <w:sz w:val="16"/>
        <w:szCs w:val="16"/>
      </w:rPr>
      <w:tab/>
    </w:r>
    <w:r w:rsidRPr="00AA7AEF">
      <w:rPr>
        <w:color w:val="404040" w:themeColor="text1" w:themeTint="BF"/>
        <w:sz w:val="16"/>
        <w:szCs w:val="16"/>
      </w:rPr>
      <w:tab/>
      <w:t xml:space="preserve">Seite </w:t>
    </w:r>
    <w:r w:rsidR="0073020B" w:rsidRPr="00AA7AEF">
      <w:rPr>
        <w:color w:val="404040" w:themeColor="text1" w:themeTint="BF"/>
        <w:sz w:val="16"/>
        <w:szCs w:val="16"/>
      </w:rPr>
      <w:fldChar w:fldCharType="begin"/>
    </w:r>
    <w:r w:rsidRPr="00AA7AEF">
      <w:rPr>
        <w:color w:val="404040" w:themeColor="text1" w:themeTint="BF"/>
        <w:sz w:val="16"/>
        <w:szCs w:val="16"/>
      </w:rPr>
      <w:instrText xml:space="preserve"> PAGE   \* MERGEFORMAT </w:instrText>
    </w:r>
    <w:r w:rsidR="0073020B" w:rsidRPr="00AA7AEF">
      <w:rPr>
        <w:color w:val="404040" w:themeColor="text1" w:themeTint="BF"/>
        <w:sz w:val="16"/>
        <w:szCs w:val="16"/>
      </w:rPr>
      <w:fldChar w:fldCharType="separate"/>
    </w:r>
    <w:r w:rsidR="0080432C">
      <w:rPr>
        <w:noProof/>
        <w:color w:val="404040" w:themeColor="text1" w:themeTint="BF"/>
        <w:sz w:val="16"/>
        <w:szCs w:val="16"/>
      </w:rPr>
      <w:t>2</w:t>
    </w:r>
    <w:r w:rsidR="0073020B" w:rsidRPr="00AA7AEF">
      <w:rPr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D2" w:rsidRPr="007F4FF9" w:rsidRDefault="00CC4ED2" w:rsidP="00214BB8">
    <w:pPr>
      <w:pStyle w:val="Fuzeile"/>
      <w:jc w:val="center"/>
      <w:rPr>
        <w:sz w:val="16"/>
        <w:lang w:val="fr-CH"/>
      </w:rPr>
    </w:pPr>
    <w:r w:rsidRPr="007F4FF9">
      <w:rPr>
        <w:sz w:val="16"/>
        <w:lang w:val="fr-CH"/>
      </w:rPr>
      <w:t>peter.e.frei@bl</w:t>
    </w:r>
    <w:r w:rsidR="006B2F8F">
      <w:rPr>
        <w:sz w:val="16"/>
        <w:lang w:val="fr-CH"/>
      </w:rPr>
      <w:t xml:space="preserve">uewin.ch – </w:t>
    </w:r>
    <w:r w:rsidRPr="007F4FF9">
      <w:rPr>
        <w:sz w:val="16"/>
        <w:lang w:val="fr-CH"/>
      </w:rPr>
      <w:t>Mobile +41 79 406 37 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E3" w:rsidRDefault="00FC10E3" w:rsidP="00417F0B">
      <w:pPr>
        <w:spacing w:after="0" w:line="240" w:lineRule="auto"/>
      </w:pPr>
      <w:r>
        <w:separator/>
      </w:r>
    </w:p>
  </w:footnote>
  <w:footnote w:type="continuationSeparator" w:id="0">
    <w:p w:rsidR="00FC10E3" w:rsidRDefault="00FC10E3" w:rsidP="00417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2DE7"/>
    <w:rsid w:val="0006106C"/>
    <w:rsid w:val="00085BDF"/>
    <w:rsid w:val="00093B1A"/>
    <w:rsid w:val="000E5588"/>
    <w:rsid w:val="001024E8"/>
    <w:rsid w:val="00172557"/>
    <w:rsid w:val="00214BB8"/>
    <w:rsid w:val="002266F5"/>
    <w:rsid w:val="003756A4"/>
    <w:rsid w:val="003A5691"/>
    <w:rsid w:val="00417F0B"/>
    <w:rsid w:val="0042583E"/>
    <w:rsid w:val="004C08D7"/>
    <w:rsid w:val="005A2EA0"/>
    <w:rsid w:val="006218FD"/>
    <w:rsid w:val="00641B51"/>
    <w:rsid w:val="00662BEC"/>
    <w:rsid w:val="006A32D7"/>
    <w:rsid w:val="006B2F8F"/>
    <w:rsid w:val="0073020B"/>
    <w:rsid w:val="007857AC"/>
    <w:rsid w:val="007F4FF9"/>
    <w:rsid w:val="0080432C"/>
    <w:rsid w:val="008E72D7"/>
    <w:rsid w:val="009A0070"/>
    <w:rsid w:val="00A46128"/>
    <w:rsid w:val="00A61F66"/>
    <w:rsid w:val="00AA7AEF"/>
    <w:rsid w:val="00AB2568"/>
    <w:rsid w:val="00B84044"/>
    <w:rsid w:val="00CC4ED2"/>
    <w:rsid w:val="00D02DE7"/>
    <w:rsid w:val="00D16FB3"/>
    <w:rsid w:val="00E5524F"/>
    <w:rsid w:val="00F94E6A"/>
    <w:rsid w:val="00FC10E3"/>
    <w:rsid w:val="00FF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5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F0B"/>
  </w:style>
  <w:style w:type="paragraph" w:styleId="Fuzeile">
    <w:name w:val="footer"/>
    <w:basedOn w:val="Standard"/>
    <w:link w:val="FuzeileZchn"/>
    <w:uiPriority w:val="99"/>
    <w:unhideWhenUsed/>
    <w:rsid w:val="0041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F0B"/>
  </w:style>
  <w:style w:type="character" w:styleId="Hyperlink">
    <w:name w:val="Hyperlink"/>
    <w:basedOn w:val="Absatz-Standardschriftart"/>
    <w:uiPriority w:val="99"/>
    <w:unhideWhenUsed/>
    <w:rsid w:val="00662BE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ynorina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y-norian.ch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F\Vorlagen\Briefvorlage%20Peter%20Sagog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1078E-4A4D-476A-8447-F3DADA26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Peter Sagogn.dotx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RF</cp:lastModifiedBy>
  <cp:revision>7</cp:revision>
  <cp:lastPrinted>2015-05-25T12:56:00Z</cp:lastPrinted>
  <dcterms:created xsi:type="dcterms:W3CDTF">2015-05-25T11:19:00Z</dcterms:created>
  <dcterms:modified xsi:type="dcterms:W3CDTF">2015-05-25T15:07:00Z</dcterms:modified>
</cp:coreProperties>
</file>