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C1" w:rsidRPr="00C222C5" w:rsidRDefault="00C222C5" w:rsidP="004F3316">
      <w:pPr>
        <w:spacing w:line="240" w:lineRule="auto"/>
        <w:rPr>
          <w:rFonts w:ascii="Arial" w:hAnsi="Arial" w:cs="Arial"/>
          <w:b/>
          <w:color w:val="404040" w:themeColor="text1" w:themeTint="BF"/>
          <w:sz w:val="20"/>
          <w:szCs w:val="20"/>
        </w:rPr>
      </w:pPr>
      <w:r w:rsidRPr="00C222C5">
        <w:rPr>
          <w:rFonts w:ascii="Arial" w:hAnsi="Arial" w:cs="Arial"/>
          <w:b/>
          <w:color w:val="404040" w:themeColor="text1" w:themeTint="BF"/>
          <w:sz w:val="24"/>
          <w:szCs w:val="24"/>
        </w:rPr>
        <w:t>Ziele 2015</w:t>
      </w:r>
    </w:p>
    <w:p w:rsidR="00CD6AC1" w:rsidRDefault="00CD6AC1" w:rsidP="004F3316">
      <w:pPr>
        <w:spacing w:line="240" w:lineRule="auto"/>
        <w:rPr>
          <w:rFonts w:ascii="Arial" w:hAnsi="Arial" w:cs="Arial"/>
          <w:color w:val="404040" w:themeColor="text1" w:themeTint="BF"/>
          <w:sz w:val="24"/>
          <w:szCs w:val="24"/>
        </w:rPr>
      </w:pPr>
    </w:p>
    <w:p w:rsidR="005870D7" w:rsidRDefault="005870D7" w:rsidP="004F3316">
      <w:pPr>
        <w:spacing w:line="240" w:lineRule="auto"/>
        <w:rPr>
          <w:rFonts w:ascii="Arial" w:hAnsi="Arial" w:cs="Arial"/>
          <w:color w:val="404040" w:themeColor="text1" w:themeTint="BF"/>
          <w:sz w:val="24"/>
          <w:szCs w:val="24"/>
        </w:rPr>
      </w:pPr>
      <w:r>
        <w:rPr>
          <w:rFonts w:ascii="Arial" w:hAnsi="Arial" w:cs="Arial"/>
          <w:noProof/>
          <w:color w:val="404040" w:themeColor="text1" w:themeTint="BF"/>
          <w:sz w:val="24"/>
          <w:szCs w:val="24"/>
          <w:lang w:eastAsia="de-CH"/>
        </w:rPr>
        <w:drawing>
          <wp:inline distT="0" distB="0" distL="0" distR="0">
            <wp:extent cx="3171825" cy="2378868"/>
            <wp:effectExtent l="19050" t="0" r="9525" b="0"/>
            <wp:docPr id="7" name="Bild 2" descr="C:\Users\RF\Pictures\Best of nach Themen\Ziele\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Pictures\Best of nach Themen\Ziele\IMG_0001.JPG"/>
                    <pic:cNvPicPr>
                      <a:picLocks noChangeAspect="1" noChangeArrowheads="1"/>
                    </pic:cNvPicPr>
                  </pic:nvPicPr>
                  <pic:blipFill>
                    <a:blip r:embed="rId6" cstate="print"/>
                    <a:srcRect/>
                    <a:stretch>
                      <a:fillRect/>
                    </a:stretch>
                  </pic:blipFill>
                  <pic:spPr bwMode="auto">
                    <a:xfrm>
                      <a:off x="0" y="0"/>
                      <a:ext cx="3171825" cy="2378868"/>
                    </a:xfrm>
                    <a:prstGeom prst="rect">
                      <a:avLst/>
                    </a:prstGeom>
                    <a:noFill/>
                    <a:ln w="9525">
                      <a:noFill/>
                      <a:miter lim="800000"/>
                      <a:headEnd/>
                      <a:tailEnd/>
                    </a:ln>
                  </pic:spPr>
                </pic:pic>
              </a:graphicData>
            </a:graphic>
          </wp:inline>
        </w:drawing>
      </w:r>
    </w:p>
    <w:p w:rsidR="005870D7" w:rsidRDefault="005870D7" w:rsidP="004F3316">
      <w:pPr>
        <w:spacing w:line="240" w:lineRule="auto"/>
        <w:rPr>
          <w:rFonts w:ascii="Arial" w:hAnsi="Arial" w:cs="Arial"/>
          <w:color w:val="404040" w:themeColor="text1" w:themeTint="BF"/>
          <w:sz w:val="24"/>
          <w:szCs w:val="24"/>
        </w:rPr>
      </w:pPr>
    </w:p>
    <w:p w:rsidR="00C222C5" w:rsidRDefault="00C222C5" w:rsidP="004F3316">
      <w:pPr>
        <w:spacing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Nachfolgend einen Überblick unserer Reise im 2015. Der Törn führte uns an die Französische Küste via Menton, Antiebes, Porqueroll, Les Calances, Camargues, Sete, Gruissan, Port Vendre …..</w:t>
      </w:r>
    </w:p>
    <w:p w:rsidR="00C222C5" w:rsidRDefault="00C222C5" w:rsidP="004F3316">
      <w:pPr>
        <w:spacing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weiter der Spanischen Küste entlang via Porto de la Selva, bis nach Cadaques …</w:t>
      </w:r>
    </w:p>
    <w:p w:rsidR="00C222C5" w:rsidRDefault="00C222C5" w:rsidP="004F3316">
      <w:pPr>
        <w:spacing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und von da aus zu den Balaearen, Menorca (Ciutdadella, Fornels, Mahon) weiter nach Sardinien und Korsika (Bonifacio, Bastia) ….</w:t>
      </w:r>
    </w:p>
    <w:p w:rsidR="00C222C5" w:rsidRDefault="00D652EC" w:rsidP="004F3316">
      <w:pPr>
        <w:spacing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dann via Cilio in die Toscana und weiter zu den Pontinischen Inseln, Eolischen Inseln, Sizilien und den Egadischen Inseln.</w:t>
      </w:r>
    </w:p>
    <w:p w:rsidR="00C222C5" w:rsidRDefault="00D652EC" w:rsidP="004F3316">
      <w:pPr>
        <w:spacing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Von da aus ging’s Richtung Ionisches Meer nach Griechenland, Montenegro Richtung Kroatien und als Abschluss nach Venedig. In Aprilia Marittima (Lagune zwischen Venedig und Triest) hat Norina auf der Werft überwintert.</w:t>
      </w:r>
    </w:p>
    <w:p w:rsidR="00D652EC" w:rsidRDefault="00D652EC" w:rsidP="004F3316">
      <w:pPr>
        <w:spacing w:line="240" w:lineRule="auto"/>
        <w:rPr>
          <w:rFonts w:ascii="Arial" w:hAnsi="Arial" w:cs="Arial"/>
          <w:color w:val="404040" w:themeColor="text1" w:themeTint="BF"/>
          <w:sz w:val="24"/>
          <w:szCs w:val="24"/>
        </w:rPr>
      </w:pPr>
    </w:p>
    <w:p w:rsidR="00C222C5" w:rsidRDefault="0077758B" w:rsidP="004F3316">
      <w:pPr>
        <w:spacing w:line="240" w:lineRule="auto"/>
        <w:rPr>
          <w:rFonts w:ascii="Arial" w:hAnsi="Arial" w:cs="Arial"/>
          <w:color w:val="404040" w:themeColor="text1" w:themeTint="BF"/>
          <w:sz w:val="24"/>
          <w:szCs w:val="24"/>
        </w:rPr>
      </w:pPr>
      <w:r>
        <w:rPr>
          <w:rFonts w:ascii="Arial" w:hAnsi="Arial" w:cs="Arial"/>
          <w:noProof/>
          <w:color w:val="404040" w:themeColor="text1" w:themeTint="BF"/>
          <w:sz w:val="24"/>
          <w:szCs w:val="24"/>
          <w:lang w:eastAsia="de-CH"/>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24130</wp:posOffset>
            </wp:positionV>
            <wp:extent cx="1647825" cy="2190750"/>
            <wp:effectExtent l="19050" t="0" r="9525" b="0"/>
            <wp:wrapNone/>
            <wp:docPr id="2" name="Bild 1" descr="C:\Users\RF\Pictures\Best of nach Themen\Peter\IMG_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Pictures\Best of nach Themen\Peter\IMG_5823.JPG"/>
                    <pic:cNvPicPr>
                      <a:picLocks noChangeAspect="1" noChangeArrowheads="1"/>
                    </pic:cNvPicPr>
                  </pic:nvPicPr>
                  <pic:blipFill>
                    <a:blip r:embed="rId7" cstate="print"/>
                    <a:srcRect/>
                    <a:stretch>
                      <a:fillRect/>
                    </a:stretch>
                  </pic:blipFill>
                  <pic:spPr bwMode="auto">
                    <a:xfrm>
                      <a:off x="0" y="0"/>
                      <a:ext cx="1647825" cy="2190750"/>
                    </a:xfrm>
                    <a:prstGeom prst="rect">
                      <a:avLst/>
                    </a:prstGeom>
                    <a:noFill/>
                    <a:ln w="9525">
                      <a:noFill/>
                      <a:miter lim="800000"/>
                      <a:headEnd/>
                      <a:tailEnd/>
                    </a:ln>
                  </pic:spPr>
                </pic:pic>
              </a:graphicData>
            </a:graphic>
          </wp:anchor>
        </w:drawing>
      </w:r>
      <w:r>
        <w:rPr>
          <w:rFonts w:ascii="Arial" w:hAnsi="Arial" w:cs="Arial"/>
          <w:noProof/>
          <w:color w:val="404040" w:themeColor="text1" w:themeTint="BF"/>
          <w:sz w:val="24"/>
          <w:szCs w:val="24"/>
          <w:lang w:eastAsia="de-CH"/>
        </w:rPr>
        <w:drawing>
          <wp:anchor distT="0" distB="0" distL="114300" distR="114300" simplePos="0" relativeHeight="251660288" behindDoc="0" locked="0" layoutInCell="1" allowOverlap="1">
            <wp:simplePos x="0" y="0"/>
            <wp:positionH relativeFrom="column">
              <wp:posOffset>4445</wp:posOffset>
            </wp:positionH>
            <wp:positionV relativeFrom="paragraph">
              <wp:posOffset>24130</wp:posOffset>
            </wp:positionV>
            <wp:extent cx="2925445" cy="2190750"/>
            <wp:effectExtent l="19050" t="0" r="8255" b="0"/>
            <wp:wrapNone/>
            <wp:docPr id="3" name="Bild 2" descr="C:\Users\RF\Pictures\Best of nach Themen\Ziele\IMG_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Pictures\Best of nach Themen\Ziele\IMG_4578.JPG"/>
                    <pic:cNvPicPr>
                      <a:picLocks noChangeAspect="1" noChangeArrowheads="1"/>
                    </pic:cNvPicPr>
                  </pic:nvPicPr>
                  <pic:blipFill>
                    <a:blip r:embed="rId8" cstate="print"/>
                    <a:srcRect/>
                    <a:stretch>
                      <a:fillRect/>
                    </a:stretch>
                  </pic:blipFill>
                  <pic:spPr bwMode="auto">
                    <a:xfrm>
                      <a:off x="0" y="0"/>
                      <a:ext cx="2925445" cy="2190750"/>
                    </a:xfrm>
                    <a:prstGeom prst="rect">
                      <a:avLst/>
                    </a:prstGeom>
                    <a:noFill/>
                    <a:ln w="9525">
                      <a:noFill/>
                      <a:miter lim="800000"/>
                      <a:headEnd/>
                      <a:tailEnd/>
                    </a:ln>
                  </pic:spPr>
                </pic:pic>
              </a:graphicData>
            </a:graphic>
          </wp:anchor>
        </w:drawing>
      </w: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8D61F9" w:rsidRDefault="008D61F9" w:rsidP="004F3316">
      <w:pPr>
        <w:spacing w:line="240" w:lineRule="auto"/>
        <w:rPr>
          <w:rFonts w:ascii="Arial" w:hAnsi="Arial" w:cs="Arial"/>
          <w:color w:val="404040" w:themeColor="text1" w:themeTint="BF"/>
          <w:sz w:val="24"/>
          <w:szCs w:val="24"/>
        </w:rPr>
      </w:pPr>
    </w:p>
    <w:p w:rsidR="00B76A60" w:rsidRDefault="00B76A60">
      <w:pPr>
        <w:rPr>
          <w:rFonts w:ascii="Arial" w:hAnsi="Arial" w:cs="Arial"/>
          <w:color w:val="404040" w:themeColor="text1" w:themeTint="BF"/>
          <w:sz w:val="24"/>
          <w:szCs w:val="24"/>
        </w:rPr>
      </w:pPr>
      <w:r>
        <w:rPr>
          <w:rFonts w:ascii="Arial" w:hAnsi="Arial" w:cs="Arial"/>
          <w:color w:val="404040" w:themeColor="text1" w:themeTint="BF"/>
          <w:sz w:val="24"/>
          <w:szCs w:val="24"/>
        </w:rPr>
        <w:br w:type="page"/>
      </w:r>
    </w:p>
    <w:p w:rsidR="00B76A60" w:rsidRDefault="00B76A60" w:rsidP="004F3316">
      <w:pPr>
        <w:spacing w:line="240" w:lineRule="auto"/>
        <w:rPr>
          <w:rFonts w:ascii="Arial" w:hAnsi="Arial" w:cs="Arial"/>
          <w:color w:val="404040" w:themeColor="text1" w:themeTint="BF"/>
          <w:sz w:val="24"/>
          <w:szCs w:val="24"/>
        </w:rPr>
      </w:pPr>
    </w:p>
    <w:p w:rsidR="00B76A60" w:rsidRDefault="00B76A60" w:rsidP="004F3316">
      <w:pPr>
        <w:spacing w:line="240" w:lineRule="auto"/>
        <w:rPr>
          <w:rFonts w:ascii="Arial" w:hAnsi="Arial" w:cs="Arial"/>
          <w:color w:val="404040" w:themeColor="text1" w:themeTint="BF"/>
          <w:sz w:val="24"/>
          <w:szCs w:val="24"/>
        </w:rPr>
      </w:pPr>
    </w:p>
    <w:p w:rsidR="00B76A60" w:rsidRPr="00761AC0" w:rsidRDefault="00B76A60" w:rsidP="004F3316">
      <w:pPr>
        <w:spacing w:line="240" w:lineRule="auto"/>
        <w:rPr>
          <w:rFonts w:ascii="Arial" w:hAnsi="Arial" w:cs="Arial"/>
          <w:color w:val="404040" w:themeColor="text1" w:themeTint="BF"/>
          <w:sz w:val="24"/>
          <w:szCs w:val="24"/>
        </w:rPr>
      </w:pPr>
    </w:p>
    <w:sectPr w:rsidR="00B76A60" w:rsidRPr="00761AC0" w:rsidSect="00E96B91">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9C" w:rsidRDefault="00E01F9C" w:rsidP="001A5B44">
      <w:pPr>
        <w:spacing w:line="240" w:lineRule="auto"/>
      </w:pPr>
      <w:r>
        <w:separator/>
      </w:r>
    </w:p>
  </w:endnote>
  <w:endnote w:type="continuationSeparator" w:id="0">
    <w:p w:rsidR="00E01F9C" w:rsidRDefault="00E01F9C" w:rsidP="001A5B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44" w:rsidRDefault="00DE04B1">
    <w:pPr>
      <w:pStyle w:val="Fuzeile"/>
    </w:pPr>
    <w:r>
      <w:fldChar w:fldCharType="begin"/>
    </w:r>
    <w:r w:rsidR="001A5B44">
      <w:instrText>PAGE   \* MERGEFORMAT</w:instrText>
    </w:r>
    <w:r>
      <w:fldChar w:fldCharType="separate"/>
    </w:r>
    <w:r w:rsidR="005870D7" w:rsidRPr="005870D7">
      <w:rPr>
        <w:noProof/>
        <w:lang w:val="de-DE"/>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9C" w:rsidRDefault="00E01F9C" w:rsidP="001A5B44">
      <w:pPr>
        <w:spacing w:line="240" w:lineRule="auto"/>
      </w:pPr>
      <w:r>
        <w:separator/>
      </w:r>
    </w:p>
  </w:footnote>
  <w:footnote w:type="continuationSeparator" w:id="0">
    <w:p w:rsidR="00E01F9C" w:rsidRDefault="00E01F9C" w:rsidP="001A5B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A03CD"/>
    <w:rsid w:val="00064DB7"/>
    <w:rsid w:val="00073D7D"/>
    <w:rsid w:val="000A03CD"/>
    <w:rsid w:val="000A6F6C"/>
    <w:rsid w:val="000C4DC7"/>
    <w:rsid w:val="000E5163"/>
    <w:rsid w:val="00115426"/>
    <w:rsid w:val="00127264"/>
    <w:rsid w:val="00134A7B"/>
    <w:rsid w:val="00167412"/>
    <w:rsid w:val="00167F41"/>
    <w:rsid w:val="00172265"/>
    <w:rsid w:val="001A5B44"/>
    <w:rsid w:val="001B1D45"/>
    <w:rsid w:val="001B66A1"/>
    <w:rsid w:val="001F4A49"/>
    <w:rsid w:val="00211BD7"/>
    <w:rsid w:val="00217055"/>
    <w:rsid w:val="00220752"/>
    <w:rsid w:val="00222D6E"/>
    <w:rsid w:val="002270C8"/>
    <w:rsid w:val="00231366"/>
    <w:rsid w:val="00295B76"/>
    <w:rsid w:val="002C0055"/>
    <w:rsid w:val="00302B37"/>
    <w:rsid w:val="003217F7"/>
    <w:rsid w:val="00322006"/>
    <w:rsid w:val="0033333E"/>
    <w:rsid w:val="00384852"/>
    <w:rsid w:val="003962C3"/>
    <w:rsid w:val="003C33BA"/>
    <w:rsid w:val="004309EC"/>
    <w:rsid w:val="004E2EA3"/>
    <w:rsid w:val="004F3316"/>
    <w:rsid w:val="005166C3"/>
    <w:rsid w:val="00556F8A"/>
    <w:rsid w:val="0056570C"/>
    <w:rsid w:val="00575167"/>
    <w:rsid w:val="005870D7"/>
    <w:rsid w:val="00596DDD"/>
    <w:rsid w:val="005C5D6D"/>
    <w:rsid w:val="00610C6F"/>
    <w:rsid w:val="00626833"/>
    <w:rsid w:val="00650B1B"/>
    <w:rsid w:val="006677D0"/>
    <w:rsid w:val="00693135"/>
    <w:rsid w:val="006E7ADF"/>
    <w:rsid w:val="00727B07"/>
    <w:rsid w:val="007618A6"/>
    <w:rsid w:val="00761AC0"/>
    <w:rsid w:val="0077758B"/>
    <w:rsid w:val="00781889"/>
    <w:rsid w:val="00795642"/>
    <w:rsid w:val="007B1120"/>
    <w:rsid w:val="007C59B5"/>
    <w:rsid w:val="007C68E6"/>
    <w:rsid w:val="007D0519"/>
    <w:rsid w:val="007F7D68"/>
    <w:rsid w:val="00800C78"/>
    <w:rsid w:val="008153C9"/>
    <w:rsid w:val="00833C5C"/>
    <w:rsid w:val="008D61F9"/>
    <w:rsid w:val="008F7749"/>
    <w:rsid w:val="00952C89"/>
    <w:rsid w:val="0097448C"/>
    <w:rsid w:val="009911CD"/>
    <w:rsid w:val="00A276FC"/>
    <w:rsid w:val="00A30646"/>
    <w:rsid w:val="00A32973"/>
    <w:rsid w:val="00A32AC0"/>
    <w:rsid w:val="00A467B7"/>
    <w:rsid w:val="00A71504"/>
    <w:rsid w:val="00A818BB"/>
    <w:rsid w:val="00AC2B80"/>
    <w:rsid w:val="00AF245D"/>
    <w:rsid w:val="00B01C22"/>
    <w:rsid w:val="00B12EB2"/>
    <w:rsid w:val="00B154A8"/>
    <w:rsid w:val="00B23569"/>
    <w:rsid w:val="00B452BC"/>
    <w:rsid w:val="00B60D7F"/>
    <w:rsid w:val="00B76A60"/>
    <w:rsid w:val="00BC12AF"/>
    <w:rsid w:val="00C15748"/>
    <w:rsid w:val="00C222C5"/>
    <w:rsid w:val="00C42F30"/>
    <w:rsid w:val="00C57BAA"/>
    <w:rsid w:val="00CA2EED"/>
    <w:rsid w:val="00CA5AD2"/>
    <w:rsid w:val="00CD6AC1"/>
    <w:rsid w:val="00D000A9"/>
    <w:rsid w:val="00D12296"/>
    <w:rsid w:val="00D3151F"/>
    <w:rsid w:val="00D43560"/>
    <w:rsid w:val="00D5730D"/>
    <w:rsid w:val="00D652EC"/>
    <w:rsid w:val="00D8446B"/>
    <w:rsid w:val="00D91A20"/>
    <w:rsid w:val="00DA0F7D"/>
    <w:rsid w:val="00DC2F3F"/>
    <w:rsid w:val="00DE04B1"/>
    <w:rsid w:val="00E01F9C"/>
    <w:rsid w:val="00E96B91"/>
    <w:rsid w:val="00EA33D2"/>
    <w:rsid w:val="00EB12FD"/>
    <w:rsid w:val="00ED3873"/>
    <w:rsid w:val="00ED4D26"/>
    <w:rsid w:val="00F04F15"/>
    <w:rsid w:val="00F23B24"/>
    <w:rsid w:val="00F40F2F"/>
    <w:rsid w:val="00FA1F13"/>
    <w:rsid w:val="00FA3D47"/>
    <w:rsid w:val="00FB773B"/>
    <w:rsid w:val="00FC0E09"/>
    <w:rsid w:val="00FC2591"/>
    <w:rsid w:val="00FC415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1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8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873"/>
    <w:rPr>
      <w:rFonts w:ascii="Tahoma" w:hAnsi="Tahoma" w:cs="Tahoma"/>
      <w:sz w:val="16"/>
      <w:szCs w:val="16"/>
    </w:rPr>
  </w:style>
  <w:style w:type="paragraph" w:styleId="Kopfzeile">
    <w:name w:val="header"/>
    <w:basedOn w:val="Standard"/>
    <w:link w:val="KopfzeileZchn"/>
    <w:uiPriority w:val="99"/>
    <w:unhideWhenUsed/>
    <w:rsid w:val="001A5B4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5B44"/>
  </w:style>
  <w:style w:type="paragraph" w:styleId="Fuzeile">
    <w:name w:val="footer"/>
    <w:basedOn w:val="Standard"/>
    <w:link w:val="FuzeileZchn"/>
    <w:uiPriority w:val="99"/>
    <w:unhideWhenUsed/>
    <w:rsid w:val="001A5B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5B44"/>
  </w:style>
</w:styles>
</file>

<file path=word/webSettings.xml><?xml version="1.0" encoding="utf-8"?>
<w:webSettings xmlns:r="http://schemas.openxmlformats.org/officeDocument/2006/relationships" xmlns:w="http://schemas.openxmlformats.org/wordprocessingml/2006/main">
  <w:divs>
    <w:div w:id="121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F\Div-Peter\Vorlagen\Vorlage%20leeres%20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leeres Blatt.dotx</Template>
  <TotalTime>0</TotalTime>
  <Pages>2</Pages>
  <Words>105</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RF</cp:lastModifiedBy>
  <cp:revision>4</cp:revision>
  <dcterms:created xsi:type="dcterms:W3CDTF">2016-03-13T17:29:00Z</dcterms:created>
  <dcterms:modified xsi:type="dcterms:W3CDTF">2016-03-14T07:52:00Z</dcterms:modified>
</cp:coreProperties>
</file>